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6" w:rsidRPr="00096F64" w:rsidRDefault="003E5916" w:rsidP="00096F64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від 23.03.2020 № 300-Д</w:t>
      </w:r>
    </w:p>
    <w:p w:rsidR="003E5916" w:rsidRPr="00A47C5A" w:rsidRDefault="003E5916" w:rsidP="00A47C5A">
      <w:pPr>
        <w:spacing w:after="0" w:line="240" w:lineRule="auto"/>
        <w:ind w:right="623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B2C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підготовку до дистанційного</w:t>
      </w:r>
      <w:r w:rsidRPr="0031429F">
        <w:rPr>
          <w:rFonts w:ascii="Times New Roman" w:hAnsi="Times New Roman"/>
          <w:sz w:val="24"/>
          <w:szCs w:val="24"/>
        </w:rPr>
        <w:t xml:space="preserve"> проведення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29F">
        <w:rPr>
          <w:rFonts w:ascii="Times New Roman" w:hAnsi="Times New Roman"/>
          <w:sz w:val="24"/>
          <w:szCs w:val="24"/>
        </w:rPr>
        <w:t>акредитаційної експертизи із використанням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29F">
        <w:rPr>
          <w:rFonts w:ascii="Times New Roman" w:hAnsi="Times New Roman"/>
          <w:sz w:val="24"/>
          <w:szCs w:val="24"/>
        </w:rPr>
        <w:t>технічних засобів відеозв’язку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ІІ семестрі 2019-2020 н.р.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Pr="00FE3B2C" w:rsidRDefault="003E5916" w:rsidP="00A47C5A">
      <w:pPr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497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На виконання</w:t>
      </w:r>
      <w:r>
        <w:rPr>
          <w:rFonts w:ascii="Times New Roman" w:hAnsi="Times New Roman"/>
          <w:sz w:val="24"/>
          <w:szCs w:val="24"/>
        </w:rPr>
        <w:t xml:space="preserve"> наказу</w:t>
      </w:r>
      <w:r w:rsidRPr="006D43F3">
        <w:rPr>
          <w:rFonts w:ascii="Times New Roman" w:hAnsi="Times New Roman"/>
          <w:sz w:val="24"/>
          <w:szCs w:val="24"/>
        </w:rPr>
        <w:t xml:space="preserve"> МОН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A47C5A"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організаційні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запобігання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поширенню</w:t>
      </w:r>
      <w:r>
        <w:rPr>
          <w:rFonts w:ascii="Times New Roman" w:hAnsi="Times New Roman"/>
          <w:sz w:val="24"/>
          <w:szCs w:val="24"/>
        </w:rPr>
        <w:t xml:space="preserve"> коронавірусу </w:t>
      </w:r>
      <w:r w:rsidRPr="0031429F">
        <w:rPr>
          <w:rFonts w:ascii="Times New Roman" w:hAnsi="Times New Roman"/>
          <w:sz w:val="24"/>
          <w:szCs w:val="24"/>
        </w:rPr>
        <w:t xml:space="preserve">COVID-19» </w:t>
      </w:r>
      <w:r>
        <w:rPr>
          <w:rFonts w:ascii="Times New Roman" w:hAnsi="Times New Roman"/>
          <w:sz w:val="24"/>
          <w:szCs w:val="24"/>
        </w:rPr>
        <w:t>(</w:t>
      </w:r>
      <w:r w:rsidRPr="0031429F">
        <w:rPr>
          <w:rFonts w:ascii="Times New Roman" w:hAnsi="Times New Roman"/>
          <w:sz w:val="24"/>
          <w:szCs w:val="24"/>
        </w:rPr>
        <w:t>від 16</w:t>
      </w:r>
      <w:r>
        <w:rPr>
          <w:rFonts w:ascii="Times New Roman" w:hAnsi="Times New Roman"/>
          <w:sz w:val="24"/>
          <w:szCs w:val="24"/>
        </w:rPr>
        <w:t>.03.</w:t>
      </w:r>
      <w:r w:rsidRPr="0031429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1429F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),</w:t>
      </w:r>
      <w:r w:rsidRPr="0031429F">
        <w:rPr>
          <w:rFonts w:ascii="Times New Roman" w:hAnsi="Times New Roman"/>
          <w:sz w:val="24"/>
          <w:szCs w:val="24"/>
        </w:rPr>
        <w:t xml:space="preserve"> Положення про акредитацію освітніх програм, за якими здійснюється підготовка здобувачів вищої освіти</w:t>
      </w:r>
      <w:r>
        <w:rPr>
          <w:rFonts w:ascii="Times New Roman" w:hAnsi="Times New Roman"/>
          <w:sz w:val="24"/>
          <w:szCs w:val="24"/>
        </w:rPr>
        <w:t xml:space="preserve">, затвердженого </w:t>
      </w:r>
      <w:r w:rsidRPr="0031429F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31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 України</w:t>
      </w:r>
      <w:r w:rsidRPr="0031429F">
        <w:rPr>
          <w:rFonts w:ascii="Times New Roman" w:hAnsi="Times New Roman"/>
          <w:sz w:val="24"/>
          <w:szCs w:val="24"/>
        </w:rPr>
        <w:t xml:space="preserve"> від 11</w:t>
      </w:r>
      <w:r>
        <w:rPr>
          <w:rFonts w:ascii="Times New Roman" w:hAnsi="Times New Roman"/>
          <w:sz w:val="24"/>
          <w:szCs w:val="24"/>
        </w:rPr>
        <w:t>.07.</w:t>
      </w:r>
      <w:r w:rsidRPr="0031429F">
        <w:rPr>
          <w:rFonts w:ascii="Times New Roman" w:hAnsi="Times New Roman"/>
          <w:sz w:val="24"/>
          <w:szCs w:val="24"/>
        </w:rPr>
        <w:t>2019</w:t>
      </w:r>
      <w:r w:rsidRPr="006D4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1429F">
        <w:rPr>
          <w:rFonts w:ascii="Times New Roman" w:hAnsi="Times New Roman"/>
          <w:sz w:val="24"/>
          <w:szCs w:val="24"/>
        </w:rPr>
        <w:t>977, Тимчасов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1429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1429F">
        <w:rPr>
          <w:rFonts w:ascii="Times New Roman" w:hAnsi="Times New Roman"/>
          <w:sz w:val="24"/>
          <w:szCs w:val="24"/>
        </w:rPr>
        <w:t xml:space="preserve"> проведення акредитаційної експертизи із використанням технічних засобів відеозв’язку</w:t>
      </w:r>
      <w:r>
        <w:rPr>
          <w:rFonts w:ascii="Times New Roman" w:hAnsi="Times New Roman"/>
          <w:sz w:val="24"/>
          <w:szCs w:val="24"/>
        </w:rPr>
        <w:t xml:space="preserve"> Національного агентства із забезпечення якості освіти (</w:t>
      </w:r>
      <w:hyperlink r:id="rId5" w:history="1">
        <w:r w:rsidRPr="00D52FC1">
          <w:rPr>
            <w:rStyle w:val="Hyperlink"/>
            <w:rFonts w:ascii="Times New Roman" w:hAnsi="Times New Roman"/>
            <w:sz w:val="24"/>
            <w:szCs w:val="24"/>
          </w:rPr>
          <w:t>http://naqa.gov.ua/wp-content/uploads/2020/03/ttps://naqa.gov.ua/2020/03/тимчасовий-порядок-проведення-акред/</w:t>
        </w:r>
      </w:hyperlink>
      <w:r>
        <w:rPr>
          <w:rFonts w:ascii="Times New Roman" w:hAnsi="Times New Roman"/>
          <w:sz w:val="24"/>
          <w:szCs w:val="24"/>
        </w:rPr>
        <w:t xml:space="preserve">) та з метою якісної підготовки до дистанційного проведення </w:t>
      </w:r>
      <w:r w:rsidRPr="0031429F">
        <w:rPr>
          <w:rFonts w:ascii="Times New Roman" w:hAnsi="Times New Roman"/>
          <w:sz w:val="24"/>
          <w:szCs w:val="24"/>
        </w:rPr>
        <w:t>акредитаційної експертизи</w:t>
      </w:r>
      <w:r>
        <w:rPr>
          <w:rFonts w:ascii="Times New Roman" w:hAnsi="Times New Roman"/>
          <w:sz w:val="24"/>
          <w:szCs w:val="24"/>
        </w:rPr>
        <w:t xml:space="preserve"> освітніх програм </w:t>
      </w:r>
      <w:r w:rsidRPr="0031429F">
        <w:rPr>
          <w:rFonts w:ascii="Times New Roman" w:hAnsi="Times New Roman"/>
          <w:sz w:val="24"/>
          <w:szCs w:val="24"/>
        </w:rPr>
        <w:t>із використанням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технічних засобів відеозв’язку</w:t>
      </w:r>
      <w:r>
        <w:rPr>
          <w:rFonts w:ascii="Times New Roman" w:hAnsi="Times New Roman"/>
          <w:sz w:val="24"/>
          <w:szCs w:val="24"/>
        </w:rPr>
        <w:t xml:space="preserve"> в університеті</w:t>
      </w: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C5A">
        <w:rPr>
          <w:rFonts w:ascii="Times New Roman" w:hAnsi="Times New Roman"/>
          <w:b/>
          <w:sz w:val="24"/>
          <w:szCs w:val="24"/>
        </w:rPr>
        <w:t>НАКАЗУЮ:</w:t>
      </w:r>
    </w:p>
    <w:p w:rsidR="003E5916" w:rsidRPr="00A47C5A" w:rsidRDefault="003E5916" w:rsidP="00A47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916" w:rsidRDefault="003E5916" w:rsidP="00A47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Гарантам освітніх програм першого (бакалаврського) рівня освіти: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Думасенку С.А.</w:t>
      </w:r>
      <w:r w:rsidRPr="00D4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ОП «</w:t>
      </w:r>
      <w:r w:rsidRPr="001C536E">
        <w:rPr>
          <w:rFonts w:ascii="Times New Roman" w:hAnsi="Times New Roman"/>
          <w:sz w:val="24"/>
          <w:szCs w:val="24"/>
        </w:rPr>
        <w:t>Культурологія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Федорчуку О.М.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Підприємництво, торгівля та біржова діяльність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Гавловській А.О.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Кіщенко Ю.В.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Середня освіта (мова і література англійська)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Л.Л.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іспанська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Солдатовій С.М.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німецька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Гладковій Р.Я.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російська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Голотюк О.В.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французька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Тихоші В.І.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Середня освіта (українська мова і література)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Речицькому О.Н.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Фармація, промислова фармація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Андрєєвій Р.І.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Фізична культура і спорт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C8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</w:t>
      </w:r>
      <w:r w:rsidRPr="00872755">
        <w:rPr>
          <w:rFonts w:ascii="Times New Roman" w:hAnsi="Times New Roman"/>
          <w:sz w:val="24"/>
          <w:szCs w:val="24"/>
        </w:rPr>
        <w:t xml:space="preserve">о </w:t>
      </w:r>
      <w:r w:rsidRPr="008D745E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755">
        <w:rPr>
          <w:rFonts w:ascii="Times New Roman" w:hAnsi="Times New Roman"/>
          <w:sz w:val="24"/>
          <w:szCs w:val="24"/>
        </w:rPr>
        <w:t>зібрати інформацію</w:t>
      </w:r>
      <w:r>
        <w:rPr>
          <w:rFonts w:ascii="Times New Roman" w:hAnsi="Times New Roman"/>
          <w:sz w:val="24"/>
          <w:szCs w:val="24"/>
        </w:rPr>
        <w:t xml:space="preserve"> щодо наявності </w:t>
      </w:r>
      <w:r w:rsidRPr="00872755">
        <w:rPr>
          <w:rFonts w:ascii="Times New Roman" w:hAnsi="Times New Roman"/>
          <w:sz w:val="24"/>
          <w:szCs w:val="24"/>
        </w:rPr>
        <w:t>технічних засобів відеозв’язку (скайпу, відеозв</w:t>
      </w:r>
      <w:r>
        <w:rPr>
          <w:rFonts w:ascii="Times New Roman" w:hAnsi="Times New Roman"/>
          <w:sz w:val="24"/>
          <w:szCs w:val="24"/>
        </w:rPr>
        <w:t>'</w:t>
      </w:r>
      <w:r w:rsidRPr="00872755">
        <w:rPr>
          <w:rFonts w:ascii="Times New Roman" w:hAnsi="Times New Roman"/>
          <w:sz w:val="24"/>
          <w:szCs w:val="24"/>
        </w:rPr>
        <w:t>язку через мессенджери чи соціальні мережі) для проведення спілкування з експертами Національного агентства у дистанційному режимі</w:t>
      </w:r>
      <w:r>
        <w:rPr>
          <w:rFonts w:ascii="Times New Roman" w:hAnsi="Times New Roman"/>
          <w:sz w:val="24"/>
          <w:szCs w:val="24"/>
        </w:rPr>
        <w:t>:</w:t>
      </w:r>
    </w:p>
    <w:p w:rsidR="003E5916" w:rsidRDefault="003E5916" w:rsidP="008727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755">
        <w:rPr>
          <w:rFonts w:ascii="Times New Roman" w:hAnsi="Times New Roman"/>
          <w:sz w:val="24"/>
          <w:szCs w:val="24"/>
        </w:rPr>
        <w:t>здобувачів вищої освіти</w:t>
      </w:r>
      <w:r>
        <w:rPr>
          <w:rFonts w:ascii="Times New Roman" w:hAnsi="Times New Roman"/>
          <w:sz w:val="24"/>
          <w:szCs w:val="24"/>
        </w:rPr>
        <w:t xml:space="preserve"> усіх курсів та форм навчання освітньої програми, що акредитується;</w:t>
      </w:r>
    </w:p>
    <w:p w:rsidR="003E5916" w:rsidRDefault="003E5916" w:rsidP="008727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755">
        <w:rPr>
          <w:rFonts w:ascii="Times New Roman" w:hAnsi="Times New Roman"/>
          <w:sz w:val="24"/>
          <w:szCs w:val="24"/>
        </w:rPr>
        <w:t xml:space="preserve"> представників органів студентського самоврядування</w:t>
      </w:r>
      <w:r>
        <w:rPr>
          <w:rFonts w:ascii="Times New Roman" w:hAnsi="Times New Roman"/>
          <w:sz w:val="24"/>
          <w:szCs w:val="24"/>
        </w:rPr>
        <w:t>;</w:t>
      </w:r>
    </w:p>
    <w:p w:rsidR="003E5916" w:rsidRPr="008D745E" w:rsidRDefault="003E5916" w:rsidP="00570F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45E">
        <w:rPr>
          <w:rFonts w:ascii="Times New Roman" w:hAnsi="Times New Roman"/>
          <w:sz w:val="24"/>
          <w:szCs w:val="24"/>
        </w:rPr>
        <w:t xml:space="preserve"> випускників (</w:t>
      </w:r>
      <w:r>
        <w:rPr>
          <w:rFonts w:ascii="Times New Roman" w:hAnsi="Times New Roman"/>
          <w:sz w:val="24"/>
          <w:szCs w:val="24"/>
        </w:rPr>
        <w:t>за наявності</w:t>
      </w:r>
      <w:r w:rsidRPr="008D74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8D745E">
        <w:rPr>
          <w:rFonts w:ascii="Times New Roman" w:hAnsi="Times New Roman"/>
          <w:sz w:val="24"/>
          <w:szCs w:val="24"/>
        </w:rPr>
        <w:t xml:space="preserve"> </w:t>
      </w:r>
    </w:p>
    <w:p w:rsidR="003E5916" w:rsidRDefault="003E5916" w:rsidP="00570F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45E">
        <w:rPr>
          <w:rFonts w:ascii="Times New Roman" w:hAnsi="Times New Roman"/>
          <w:sz w:val="24"/>
          <w:szCs w:val="24"/>
        </w:rPr>
        <w:t>роботодавців (потенційних роботодавців) освітніх програм, що акредитуються</w:t>
      </w:r>
      <w:r>
        <w:rPr>
          <w:rFonts w:ascii="Times New Roman" w:hAnsi="Times New Roman"/>
          <w:sz w:val="24"/>
          <w:szCs w:val="24"/>
        </w:rPr>
        <w:t>.</w:t>
      </w:r>
    </w:p>
    <w:p w:rsidR="003E5916" w:rsidRDefault="003E5916" w:rsidP="008727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Деканам факультетів</w:t>
      </w:r>
      <w:r>
        <w:rPr>
          <w:rFonts w:ascii="Times New Roman" w:hAnsi="Times New Roman"/>
          <w:sz w:val="24"/>
          <w:szCs w:val="24"/>
        </w:rPr>
        <w:t xml:space="preserve"> спільно</w:t>
      </w:r>
      <w:r w:rsidRPr="00A47C5A">
        <w:rPr>
          <w:rFonts w:ascii="Times New Roman" w:hAnsi="Times New Roman"/>
          <w:sz w:val="24"/>
          <w:szCs w:val="24"/>
        </w:rPr>
        <w:t xml:space="preserve"> і</w:t>
      </w:r>
      <w:r>
        <w:rPr>
          <w:rFonts w:ascii="Times New Roman" w:hAnsi="Times New Roman"/>
          <w:sz w:val="24"/>
          <w:szCs w:val="24"/>
        </w:rPr>
        <w:t>з</w:t>
      </w:r>
      <w:r w:rsidRPr="00A47C5A">
        <w:rPr>
          <w:rFonts w:ascii="Times New Roman" w:hAnsi="Times New Roman"/>
          <w:sz w:val="24"/>
          <w:szCs w:val="24"/>
        </w:rPr>
        <w:t xml:space="preserve"> завідувачам</w:t>
      </w:r>
      <w:r>
        <w:rPr>
          <w:rFonts w:ascii="Times New Roman" w:hAnsi="Times New Roman"/>
          <w:sz w:val="24"/>
          <w:szCs w:val="24"/>
        </w:rPr>
        <w:t>и</w:t>
      </w:r>
      <w:r w:rsidRPr="00A47C5A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 xml:space="preserve"> і гарантами освітніх програм</w:t>
      </w:r>
      <w:r w:rsidRPr="00614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після отримання наказів Національного агентства щодо термінів проведення акредитаційної експертизи</w:t>
      </w:r>
      <w:r w:rsidRPr="00DB30C7">
        <w:rPr>
          <w:rFonts w:ascii="Times New Roman" w:hAnsi="Times New Roman"/>
          <w:sz w:val="24"/>
          <w:szCs w:val="24"/>
        </w:rPr>
        <w:t xml:space="preserve"> </w:t>
      </w:r>
      <w:r w:rsidRPr="008D745E">
        <w:rPr>
          <w:rFonts w:ascii="Times New Roman" w:hAnsi="Times New Roman"/>
          <w:b/>
          <w:sz w:val="24"/>
          <w:szCs w:val="24"/>
        </w:rPr>
        <w:t>не пізніше ніж за тиждень</w:t>
      </w:r>
      <w:r>
        <w:rPr>
          <w:rFonts w:ascii="Times New Roman" w:hAnsi="Times New Roman"/>
          <w:sz w:val="24"/>
          <w:szCs w:val="24"/>
        </w:rPr>
        <w:t xml:space="preserve"> до призначення дат акредитаційної експертизи:</w:t>
      </w:r>
    </w:p>
    <w:p w:rsidR="003E5916" w:rsidRDefault="003E5916" w:rsidP="008727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визначити</w:t>
      </w:r>
      <w:r w:rsidRPr="00872755">
        <w:rPr>
          <w:rFonts w:ascii="Times New Roman" w:hAnsi="Times New Roman"/>
          <w:sz w:val="24"/>
          <w:szCs w:val="24"/>
        </w:rPr>
        <w:t xml:space="preserve"> аудиторію на базі факультету або університету для проведення </w:t>
      </w:r>
      <w:r>
        <w:rPr>
          <w:rFonts w:ascii="Times New Roman" w:hAnsi="Times New Roman"/>
          <w:sz w:val="24"/>
          <w:szCs w:val="24"/>
        </w:rPr>
        <w:t xml:space="preserve">дистанційних </w:t>
      </w:r>
      <w:r w:rsidRPr="00872755">
        <w:rPr>
          <w:rFonts w:ascii="Times New Roman" w:hAnsi="Times New Roman"/>
          <w:sz w:val="24"/>
          <w:szCs w:val="24"/>
        </w:rPr>
        <w:t>зустрічей</w:t>
      </w:r>
      <w:r>
        <w:rPr>
          <w:rFonts w:ascii="Times New Roman" w:hAnsi="Times New Roman"/>
          <w:sz w:val="24"/>
          <w:szCs w:val="24"/>
        </w:rPr>
        <w:t xml:space="preserve"> експертів</w:t>
      </w:r>
      <w:r w:rsidRPr="00872755">
        <w:rPr>
          <w:rFonts w:ascii="Times New Roman" w:hAnsi="Times New Roman"/>
          <w:sz w:val="24"/>
          <w:szCs w:val="24"/>
        </w:rPr>
        <w:t xml:space="preserve"> з ректоратом, науково-педагогічним персоналом, гарантом, адміністративним персоналом, представниками відділів і служб університету, фінальної зустрічі з експертами Національного агентства;</w:t>
      </w:r>
    </w:p>
    <w:p w:rsidR="003E5916" w:rsidRPr="00872755" w:rsidRDefault="003E5916" w:rsidP="008727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подати місце, дату і час проведення дистанційних зустрічей експертів до відділу забезпечення якості освіти (Кобець В.М).</w:t>
      </w:r>
    </w:p>
    <w:p w:rsidR="003E5916" w:rsidRDefault="003E5916" w:rsidP="00614C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Проректорці з навчальної та науково-педагогічної роботи Тюхтенко Н.А., керівниці навчально-методичного відділу Поляковій Г.М. спільно з гарантами освітніх програм</w:t>
      </w:r>
      <w:r w:rsidRPr="00C67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забезпечити участь відповідних осіб у всіх типах зустрічей, визначених вимогами проєктів програм проведення акредитаційної експертизи.</w:t>
      </w:r>
    </w:p>
    <w:p w:rsidR="003E5916" w:rsidRDefault="003E5916" w:rsidP="001932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2A0">
        <w:rPr>
          <w:rFonts w:ascii="Times New Roman" w:hAnsi="Times New Roman"/>
          <w:sz w:val="24"/>
          <w:szCs w:val="24"/>
        </w:rPr>
        <w:t xml:space="preserve">Проректорці з міжнародних зв’язків, науково-педагогічної роботи та комунікаційних технологій Лавриковій О.В. </w:t>
      </w:r>
      <w:r>
        <w:rPr>
          <w:rFonts w:ascii="Times New Roman" w:hAnsi="Times New Roman"/>
          <w:sz w:val="24"/>
          <w:szCs w:val="24"/>
        </w:rPr>
        <w:t>спільно із деканами факультетів підготувати аудиторії технічним обладнанням і програмним забезпеченням для проведення зустрічей в режимі відеоконференцій із членами експертних груп Національного агентства.</w:t>
      </w:r>
    </w:p>
    <w:p w:rsidR="003E5916" w:rsidRDefault="003E5916" w:rsidP="001932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Проректорові</w:t>
      </w:r>
      <w:r w:rsidRPr="00CF0AC2">
        <w:rPr>
          <w:rFonts w:ascii="Times New Roman" w:hAnsi="Times New Roman"/>
          <w:sz w:val="24"/>
          <w:szCs w:val="24"/>
        </w:rPr>
        <w:t xml:space="preserve"> з фінансово-господарської та науково-педагогічної роботи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E5">
        <w:rPr>
          <w:rFonts w:ascii="Times New Roman" w:hAnsi="Times New Roman"/>
          <w:sz w:val="24"/>
          <w:szCs w:val="24"/>
        </w:rPr>
        <w:t>Віннику</w:t>
      </w:r>
      <w:r>
        <w:rPr>
          <w:rFonts w:ascii="Times New Roman" w:hAnsi="Times New Roman"/>
          <w:sz w:val="24"/>
          <w:szCs w:val="24"/>
        </w:rPr>
        <w:t> </w:t>
      </w:r>
      <w:r w:rsidRPr="00570FE5">
        <w:rPr>
          <w:rFonts w:ascii="Times New Roman" w:hAnsi="Times New Roman"/>
          <w:sz w:val="24"/>
          <w:szCs w:val="24"/>
        </w:rPr>
        <w:t>М.О.</w:t>
      </w:r>
      <w:r>
        <w:rPr>
          <w:rFonts w:ascii="Times New Roman" w:hAnsi="Times New Roman"/>
          <w:sz w:val="24"/>
          <w:szCs w:val="24"/>
        </w:rPr>
        <w:t xml:space="preserve"> спільно із прес-центром </w:t>
      </w:r>
      <w:r w:rsidRPr="00DD0A46">
        <w:rPr>
          <w:rFonts w:ascii="Times New Roman" w:hAnsi="Times New Roman"/>
          <w:b/>
          <w:sz w:val="24"/>
          <w:szCs w:val="24"/>
        </w:rPr>
        <w:t>до 10.04.2020</w:t>
      </w:r>
      <w:r w:rsidRPr="00570FE5">
        <w:rPr>
          <w:rFonts w:ascii="Times New Roman" w:hAnsi="Times New Roman"/>
          <w:sz w:val="24"/>
          <w:szCs w:val="24"/>
        </w:rPr>
        <w:t xml:space="preserve"> підготувати </w:t>
      </w:r>
      <w:r>
        <w:rPr>
          <w:rFonts w:ascii="Times New Roman" w:hAnsi="Times New Roman"/>
          <w:sz w:val="24"/>
          <w:szCs w:val="24"/>
        </w:rPr>
        <w:t>відеосюжет</w:t>
      </w:r>
      <w:r w:rsidRPr="00570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 </w:t>
      </w:r>
      <w:r w:rsidRPr="00570FE5">
        <w:rPr>
          <w:rFonts w:ascii="Times New Roman" w:hAnsi="Times New Roman"/>
          <w:sz w:val="24"/>
          <w:szCs w:val="24"/>
        </w:rPr>
        <w:t>матеріально-технічн</w:t>
      </w:r>
      <w:r>
        <w:rPr>
          <w:rFonts w:ascii="Times New Roman" w:hAnsi="Times New Roman"/>
          <w:sz w:val="24"/>
          <w:szCs w:val="24"/>
        </w:rPr>
        <w:t>у</w:t>
      </w:r>
      <w:r w:rsidRPr="00570FE5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570FE5">
        <w:rPr>
          <w:rFonts w:ascii="Times New Roman" w:hAnsi="Times New Roman"/>
          <w:sz w:val="24"/>
          <w:szCs w:val="24"/>
        </w:rPr>
        <w:t xml:space="preserve">, що використовується під час реалізації </w:t>
      </w:r>
      <w:r>
        <w:rPr>
          <w:rFonts w:ascii="Times New Roman" w:hAnsi="Times New Roman"/>
          <w:sz w:val="24"/>
          <w:szCs w:val="24"/>
        </w:rPr>
        <w:t>освітніх програм.</w:t>
      </w:r>
    </w:p>
    <w:p w:rsidR="003E5916" w:rsidRPr="00570FE5" w:rsidRDefault="003E5916" w:rsidP="001932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Директорці Наукової бібліотеки Арустамовій Н.А. не пізніше ніж за годину до початку зустрічі підготувати конференц-залу і коворкинг-залу для проведення зустрічей у режимі відеоконференцій із членами експертних груп з акредитації освітніх програм.</w:t>
      </w:r>
    </w:p>
    <w:p w:rsidR="003E5916" w:rsidRPr="006537CA" w:rsidRDefault="003E5916" w:rsidP="00653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B83218">
        <w:rPr>
          <w:rFonts w:ascii="Times New Roman" w:hAnsi="Times New Roman"/>
          <w:sz w:val="24"/>
          <w:szCs w:val="24"/>
        </w:rPr>
        <w:t xml:space="preserve">Контроль за виконанням наказу залишаю за </w:t>
      </w:r>
      <w:r w:rsidRPr="006537CA">
        <w:rPr>
          <w:rFonts w:ascii="Times New Roman" w:hAnsi="Times New Roman"/>
          <w:sz w:val="24"/>
          <w:szCs w:val="24"/>
        </w:rPr>
        <w:t>собою.</w:t>
      </w:r>
    </w:p>
    <w:p w:rsidR="003E5916" w:rsidRPr="00A47C5A" w:rsidRDefault="003E5916" w:rsidP="00A47C5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В.о. р</w:t>
      </w:r>
      <w:r w:rsidRPr="00A47C5A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A47C5A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47C5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47C5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Сергій ОМЕЛЬЧУК</w:t>
      </w: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Наталія Тюхтенко</w:t>
      </w: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Полякова</w:t>
      </w: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Віталій Кобець</w:t>
      </w: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 xml:space="preserve">Ознайомити: </w:t>
      </w:r>
      <w:r>
        <w:rPr>
          <w:rFonts w:ascii="Times New Roman" w:hAnsi="Times New Roman"/>
          <w:sz w:val="24"/>
          <w:szCs w:val="24"/>
        </w:rPr>
        <w:t xml:space="preserve">проректорів, </w:t>
      </w:r>
      <w:r w:rsidRPr="00A47C5A">
        <w:rPr>
          <w:rFonts w:ascii="Times New Roman" w:hAnsi="Times New Roman"/>
          <w:sz w:val="24"/>
          <w:szCs w:val="24"/>
        </w:rPr>
        <w:t xml:space="preserve">деканів факультетів, завідувачів кафедр, </w:t>
      </w:r>
      <w:r>
        <w:rPr>
          <w:rFonts w:ascii="Times New Roman" w:hAnsi="Times New Roman"/>
          <w:sz w:val="24"/>
          <w:szCs w:val="24"/>
        </w:rPr>
        <w:t>гарантів освітніх програм, що проходять акредитацію у ІІ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семестрі 2019-2020 н.р., </w:t>
      </w:r>
      <w:r w:rsidRPr="00A47C5A">
        <w:rPr>
          <w:rFonts w:ascii="Times New Roman" w:hAnsi="Times New Roman"/>
          <w:sz w:val="24"/>
          <w:szCs w:val="24"/>
        </w:rPr>
        <w:t>відділ забезпечення якості освіти</w:t>
      </w:r>
      <w:r>
        <w:rPr>
          <w:rFonts w:ascii="Times New Roman" w:hAnsi="Times New Roman"/>
          <w:sz w:val="24"/>
          <w:szCs w:val="24"/>
        </w:rPr>
        <w:t>, Наукову бібліотеку, навчально-методичний відділ, навчальний відділ</w:t>
      </w:r>
      <w:r w:rsidRPr="00A47C5A">
        <w:rPr>
          <w:rFonts w:ascii="Times New Roman" w:hAnsi="Times New Roman"/>
          <w:sz w:val="24"/>
          <w:szCs w:val="24"/>
        </w:rPr>
        <w:t>.</w:t>
      </w:r>
    </w:p>
    <w:sectPr w:rsidR="003E5916" w:rsidSect="001D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25B"/>
    <w:multiLevelType w:val="hybridMultilevel"/>
    <w:tmpl w:val="ACD29732"/>
    <w:lvl w:ilvl="0" w:tplc="FC46BA2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31374A"/>
    <w:multiLevelType w:val="hybridMultilevel"/>
    <w:tmpl w:val="A2F05E54"/>
    <w:lvl w:ilvl="0" w:tplc="0A941A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C747F"/>
    <w:multiLevelType w:val="hybridMultilevel"/>
    <w:tmpl w:val="E09A38C2"/>
    <w:lvl w:ilvl="0" w:tplc="90B29A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882FCB"/>
    <w:multiLevelType w:val="hybridMultilevel"/>
    <w:tmpl w:val="80DA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A6914"/>
    <w:multiLevelType w:val="hybridMultilevel"/>
    <w:tmpl w:val="21040206"/>
    <w:lvl w:ilvl="0" w:tplc="6BD08F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367122C"/>
    <w:multiLevelType w:val="hybridMultilevel"/>
    <w:tmpl w:val="D2FCA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6A1252"/>
    <w:multiLevelType w:val="hybridMultilevel"/>
    <w:tmpl w:val="DDEA0472"/>
    <w:lvl w:ilvl="0" w:tplc="DD303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47130"/>
    <w:multiLevelType w:val="hybridMultilevel"/>
    <w:tmpl w:val="78A60DF6"/>
    <w:lvl w:ilvl="0" w:tplc="38407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91A49A8"/>
    <w:multiLevelType w:val="hybridMultilevel"/>
    <w:tmpl w:val="0988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5D"/>
    <w:rsid w:val="0003205D"/>
    <w:rsid w:val="00096F64"/>
    <w:rsid w:val="000C3DE7"/>
    <w:rsid w:val="000D1ABD"/>
    <w:rsid w:val="000F68DC"/>
    <w:rsid w:val="00101BB6"/>
    <w:rsid w:val="0010581D"/>
    <w:rsid w:val="00105905"/>
    <w:rsid w:val="0011083B"/>
    <w:rsid w:val="001625BF"/>
    <w:rsid w:val="001932A0"/>
    <w:rsid w:val="00194590"/>
    <w:rsid w:val="001B1EF8"/>
    <w:rsid w:val="001C2770"/>
    <w:rsid w:val="001C536E"/>
    <w:rsid w:val="001D0817"/>
    <w:rsid w:val="00232E38"/>
    <w:rsid w:val="00264FF4"/>
    <w:rsid w:val="00281AD5"/>
    <w:rsid w:val="0031429F"/>
    <w:rsid w:val="003427B8"/>
    <w:rsid w:val="00350C5B"/>
    <w:rsid w:val="00360164"/>
    <w:rsid w:val="003675E4"/>
    <w:rsid w:val="003B2F6D"/>
    <w:rsid w:val="003E5916"/>
    <w:rsid w:val="004475ED"/>
    <w:rsid w:val="004609D7"/>
    <w:rsid w:val="00497AB3"/>
    <w:rsid w:val="004A08AB"/>
    <w:rsid w:val="004C549F"/>
    <w:rsid w:val="005010B2"/>
    <w:rsid w:val="00532954"/>
    <w:rsid w:val="00533BA9"/>
    <w:rsid w:val="00570FE5"/>
    <w:rsid w:val="00592B7D"/>
    <w:rsid w:val="005B141E"/>
    <w:rsid w:val="005C5856"/>
    <w:rsid w:val="00614C81"/>
    <w:rsid w:val="006537CA"/>
    <w:rsid w:val="006A3C59"/>
    <w:rsid w:val="006D43F3"/>
    <w:rsid w:val="006E3EF1"/>
    <w:rsid w:val="00702EEB"/>
    <w:rsid w:val="00703B38"/>
    <w:rsid w:val="0074387A"/>
    <w:rsid w:val="007732AC"/>
    <w:rsid w:val="00781257"/>
    <w:rsid w:val="007E708B"/>
    <w:rsid w:val="008200AE"/>
    <w:rsid w:val="00824776"/>
    <w:rsid w:val="00833811"/>
    <w:rsid w:val="00861B94"/>
    <w:rsid w:val="00872755"/>
    <w:rsid w:val="008D745E"/>
    <w:rsid w:val="0090334A"/>
    <w:rsid w:val="00907B28"/>
    <w:rsid w:val="009335DC"/>
    <w:rsid w:val="00945CB2"/>
    <w:rsid w:val="0097726B"/>
    <w:rsid w:val="009D53FD"/>
    <w:rsid w:val="009D71F5"/>
    <w:rsid w:val="00A47C5A"/>
    <w:rsid w:val="00AF437E"/>
    <w:rsid w:val="00B67424"/>
    <w:rsid w:val="00B83218"/>
    <w:rsid w:val="00BF1EAE"/>
    <w:rsid w:val="00C16B15"/>
    <w:rsid w:val="00C318ED"/>
    <w:rsid w:val="00C53FAD"/>
    <w:rsid w:val="00C664A2"/>
    <w:rsid w:val="00C67FF8"/>
    <w:rsid w:val="00C80996"/>
    <w:rsid w:val="00CC330A"/>
    <w:rsid w:val="00CC7EFB"/>
    <w:rsid w:val="00CE0A10"/>
    <w:rsid w:val="00CF0AC2"/>
    <w:rsid w:val="00D07235"/>
    <w:rsid w:val="00D1345D"/>
    <w:rsid w:val="00D43FF4"/>
    <w:rsid w:val="00D52FC1"/>
    <w:rsid w:val="00DB30C7"/>
    <w:rsid w:val="00DD0A46"/>
    <w:rsid w:val="00E51884"/>
    <w:rsid w:val="00E538F6"/>
    <w:rsid w:val="00ED1495"/>
    <w:rsid w:val="00F014EF"/>
    <w:rsid w:val="00F15AE5"/>
    <w:rsid w:val="00FE3B2C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3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B14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B141E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6">
    <w:name w:val="font6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customStyle="1" w:styleId="xl63">
    <w:name w:val="xl63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4">
    <w:name w:val="xl64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5">
    <w:name w:val="xl65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8">
    <w:name w:val="xl68"/>
    <w:basedOn w:val="Normal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72">
    <w:name w:val="xl72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7">
    <w:name w:val="xl77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8">
    <w:name w:val="xl78"/>
    <w:basedOn w:val="Normal"/>
    <w:uiPriority w:val="99"/>
    <w:rsid w:val="005B14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9">
    <w:name w:val="xl79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1">
    <w:name w:val="xl81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5B14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3">
    <w:name w:val="xl83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4">
    <w:name w:val="xl84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5">
    <w:name w:val="xl85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6">
    <w:name w:val="xl86"/>
    <w:basedOn w:val="Normal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7">
    <w:name w:val="xl87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8">
    <w:name w:val="xl88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9">
    <w:name w:val="xl89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0">
    <w:name w:val="xl90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1">
    <w:name w:val="xl91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92">
    <w:name w:val="xl92"/>
    <w:basedOn w:val="Normal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3">
    <w:name w:val="xl93"/>
    <w:basedOn w:val="Normal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4">
    <w:name w:val="xl94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5">
    <w:name w:val="xl95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6">
    <w:name w:val="xl96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7">
    <w:name w:val="xl97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8">
    <w:name w:val="xl98"/>
    <w:basedOn w:val="Normal"/>
    <w:uiPriority w:val="99"/>
    <w:rsid w:val="005B1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9">
    <w:name w:val="xl99"/>
    <w:basedOn w:val="Normal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0">
    <w:name w:val="xl100"/>
    <w:basedOn w:val="Normal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1">
    <w:name w:val="xl101"/>
    <w:basedOn w:val="Normal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2">
    <w:name w:val="xl102"/>
    <w:basedOn w:val="Normal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3">
    <w:name w:val="xl103"/>
    <w:basedOn w:val="Normal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4">
    <w:name w:val="xl104"/>
    <w:basedOn w:val="Normal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5">
    <w:name w:val="xl105"/>
    <w:basedOn w:val="Normal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6">
    <w:name w:val="xl106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07">
    <w:name w:val="xl107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8">
    <w:name w:val="xl108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9">
    <w:name w:val="xl109"/>
    <w:basedOn w:val="Normal"/>
    <w:uiPriority w:val="99"/>
    <w:rsid w:val="005B14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0">
    <w:name w:val="xl110"/>
    <w:basedOn w:val="Normal"/>
    <w:uiPriority w:val="99"/>
    <w:rsid w:val="005B141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1">
    <w:name w:val="xl111"/>
    <w:basedOn w:val="Normal"/>
    <w:uiPriority w:val="99"/>
    <w:rsid w:val="005B14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2">
    <w:name w:val="xl112"/>
    <w:basedOn w:val="Normal"/>
    <w:uiPriority w:val="99"/>
    <w:rsid w:val="005B1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3">
    <w:name w:val="xl113"/>
    <w:basedOn w:val="Normal"/>
    <w:uiPriority w:val="99"/>
    <w:rsid w:val="005B14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4">
    <w:name w:val="xl114"/>
    <w:basedOn w:val="Normal"/>
    <w:uiPriority w:val="99"/>
    <w:rsid w:val="005B141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5">
    <w:name w:val="xl115"/>
    <w:basedOn w:val="Normal"/>
    <w:uiPriority w:val="99"/>
    <w:rsid w:val="005B141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6">
    <w:name w:val="xl116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7">
    <w:name w:val="xl117"/>
    <w:basedOn w:val="Normal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8">
    <w:name w:val="xl118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9">
    <w:name w:val="xl119"/>
    <w:basedOn w:val="Normal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0">
    <w:name w:val="xl120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1">
    <w:name w:val="xl121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2">
    <w:name w:val="xl122"/>
    <w:basedOn w:val="Normal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3">
    <w:name w:val="xl123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4">
    <w:name w:val="xl124"/>
    <w:basedOn w:val="Normal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5">
    <w:name w:val="xl125"/>
    <w:basedOn w:val="Normal"/>
    <w:uiPriority w:val="99"/>
    <w:rsid w:val="005B141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6">
    <w:name w:val="xl126"/>
    <w:basedOn w:val="Normal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7">
    <w:name w:val="xl127"/>
    <w:basedOn w:val="Normal"/>
    <w:uiPriority w:val="99"/>
    <w:rsid w:val="005B141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8">
    <w:name w:val="xl128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9">
    <w:name w:val="xl129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0">
    <w:name w:val="xl130"/>
    <w:basedOn w:val="Normal"/>
    <w:uiPriority w:val="99"/>
    <w:rsid w:val="005B141E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1">
    <w:name w:val="xl131"/>
    <w:basedOn w:val="Normal"/>
    <w:uiPriority w:val="99"/>
    <w:rsid w:val="005B141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2">
    <w:name w:val="xl132"/>
    <w:basedOn w:val="Normal"/>
    <w:uiPriority w:val="99"/>
    <w:rsid w:val="005B141E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3">
    <w:name w:val="xl133"/>
    <w:basedOn w:val="Normal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4">
    <w:name w:val="xl134"/>
    <w:basedOn w:val="Normal"/>
    <w:uiPriority w:val="99"/>
    <w:rsid w:val="005B14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5">
    <w:name w:val="xl135"/>
    <w:basedOn w:val="Normal"/>
    <w:uiPriority w:val="99"/>
    <w:rsid w:val="005B1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6">
    <w:name w:val="xl136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7">
    <w:name w:val="xl137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8">
    <w:name w:val="xl138"/>
    <w:basedOn w:val="Normal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9">
    <w:name w:val="xl139"/>
    <w:basedOn w:val="Normal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42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83218"/>
    <w:pPr>
      <w:tabs>
        <w:tab w:val="num" w:pos="-18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21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DE7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qa.gov.ua/wp-content/uploads/2020/03/ttps://naqa.gov.ua/2020/03/&#1090;&#1080;&#1084;&#1095;&#1072;&#1089;&#1086;&#1074;&#1080;&#1081;-&#1087;&#1086;&#1088;&#1103;&#1076;&#1086;&#1082;-&#1087;&#1088;&#1086;&#1074;&#1077;&#1076;&#1077;&#1085;&#1085;&#1103;-&#1072;&#1082;&#1088;&#1077;&#107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Виталий Николаевич</dc:creator>
  <cp:keywords/>
  <dc:description/>
  <cp:lastModifiedBy>prisyagnaya</cp:lastModifiedBy>
  <cp:revision>5</cp:revision>
  <cp:lastPrinted>2020-03-13T10:43:00Z</cp:lastPrinted>
  <dcterms:created xsi:type="dcterms:W3CDTF">2020-03-20T12:34:00Z</dcterms:created>
  <dcterms:modified xsi:type="dcterms:W3CDTF">2020-03-23T08:35:00Z</dcterms:modified>
</cp:coreProperties>
</file>